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2019-2025年中国农村商业银行行业市场发展现状及投资前景咨询报告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2019-2025年中国农村商业银行行业市场发展现状及投资前景咨询报告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2019-2025年中国农村商业银行行业市场发展现状及投资前景咨询报告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https://www.icandata.com/view/301816.html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2019-2025年中国农村商业银行行业市场发展现状及投资前景咨询报告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301816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