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2019-2025年中国导航设备行业市场发展现状及投资前景咨询报告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2019-2025年中国导航设备行业市场发展现状及投资前景咨询报告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2019-2025年中国导航设备行业市场发展现状及投资前景咨询报告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https://www.icandata.com/view/305183.html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https://www.icandata.com/view/305183.html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2019-2025年中国导航设备行业市场发展现状及投资前景咨询报告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305183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