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2019-2025年中国烟草零售业行业市场发展现状及投资前景咨询报告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2019-2025年中国烟草零售业行业市场发展现状及投资前景咨询报告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2019-2025年中国烟草零售业行业市场发展现状及投资前景咨询报告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https://www.icandata.com/view/310899.html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https://www.icandata.com/view/310899.html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2019-2025年中国烟草零售业行业市场发展现状及投资前景咨询报告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310899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