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2019-2025年中国可膨胀石墨行业市场发展现状及投资前景咨询报告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2019-2025年中国可膨胀石墨行业市场发展现状及投资前景咨询报告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2019-2025年中国可膨胀石墨行业市场发展现状及投资前景咨询报告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2019-2025年中国可膨胀石墨行业市场发展现状及投资前景咨询报告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