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2019-2025年中国马蹄莲行业市场发展现状及投资前景咨询报告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2019-2025年中国马蹄莲行业市场发展现状及投资前景咨询报告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2019-2025年中国马蹄莲行业市场发展现状及投资前景咨询报告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https://www.icandata.com/view/312899.html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https://www.icandata.com/view/312899.html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2019-2025年中国马蹄莲行业市场发展现状及投资前景咨询报告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312899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