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2019-2025年中国土地开发行业市场发展现状及投资前景咨询报告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2019-2025年中国土地开发行业市场发展现状及投资前景咨询报告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2019-2025年中国土地开发行业市场发展现状及投资前景咨询报告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https://www.icandata.com/view/313248.html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2019-2025年中国土地开发行业市场发展现状及投资前景咨询报告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313248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