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2019-2025年中国杏仁饮料行业市场发展现状及投资前景咨询报告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2019-2025年中国杏仁饮料行业市场发展现状及投资前景咨询报告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2019-2025年中国杏仁饮料行业市场发展现状及投资前景咨询报告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https://www.icandata.com/view/313740.html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https://www.icandata.com/view/313740.html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2019-2025年中国杏仁饮料行业市场发展现状及投资前景咨询报告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313740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