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2019-2025年中国摩擦材料行业市场发展现状及投资前景咨询报告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2019-2025年中国摩擦材料行业市场发展现状及投资前景咨询报告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2019-2025年中国摩擦材料行业市场发展现状及投资前景咨询报告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https://www.icandata.com/view/316549.html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https://www.icandata.com/view/316549.html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2019-2025年中国摩擦材料行业市场发展现状及投资前景咨询报告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316549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