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2019-2025年中国专网通信行业市场发展现状及投资前景咨询报告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2019-2025年中国专网通信行业市场发展现状及投资前景咨询报告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2019-2025年中国专网通信行业市场发展现状及投资前景咨询报告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https://www.icandata.com/view/318212.html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https://www.icandata.com/view/318212.html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2019-2025年中国专网通信行业市场发展现状及投资前景咨询报告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318212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