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2019-2025年中国FD双孢菇行业市场发展现状及投资前景咨询报告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2019-2025年中国FD双孢菇行业市场发展现状及投资前景咨询报告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2019-2025年中国FD双孢菇行业市场发展现状及投资前景咨询报告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2019-2025年中国FD双孢菇行业市场发展现状及投资前景咨询报告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