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2019-2025年中国白酒行业市场发展现状及投资前景咨询报告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2019-2025年中国白酒行业市场发展现状及投资前景咨询报告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2019-2025年中国白酒行业市场发展现状及投资前景咨询报告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https://www.icandata.com/view/322269.html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https://www.icandata.com/view/322269.html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2019-2025年中国白酒行业市场发展现状及投资前景咨询报告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322269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