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2019-2025年中国功能型饮料行业市场发展现状及投资前景咨询报告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2019-2025年中国功能型饮料行业市场发展现状及投资前景咨询报告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2019-2025年中国功能型饮料行业市场发展现状及投资前景咨询报告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https://www.icandata.com/view/324418.html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2019-2025年中国功能型饮料行业市场发展现状及投资前景咨询报告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324418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