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2019-2025年中国游梁式抽油机行业市场发展现状及投资前景咨询报告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2019-2025年中国游梁式抽油机行业市场发展现状及投资前景咨询报告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2019-2025年中国游梁式抽油机行业市场发展现状及投资前景咨询报告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2019-2025年中国游梁式抽油机行业市场发展现状及投资前景咨询报告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