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2019-2025年中国锑锭行业市场发展现状及投资前景咨询报告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2019-2025年中国锑锭行业市场发展现状及投资前景咨询报告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https://www.icandata.com/view/330753.html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https://www.icandata.com/view/330753.html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2019-2025年中国锑锭行业市场发展现状及投资前景咨询报告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330753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