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2019-2025年中国网上药店行业市场发展现状及投资前景咨询报告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2019-2025年中国网上药店行业市场发展现状及投资前景咨询报告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2019-2025年中国网上药店行业市场发展现状及投资前景咨询报告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https://www.icandata.com/view/338453.html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2019-2025年中国网上药店行业市场发展现状及投资前景咨询报告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338453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