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2019-2025年中国锌锰扣式电池行业市场发展现状及投资前景咨询报告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2019-2025年中国锌锰扣式电池行业市场发展现状及投资前景咨询报告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2019-2025年中国锌锰扣式电池行业市场发展现状及投资前景咨询报告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2019-2025年中国锌锰扣式电池行业市场发展现状及投资前景咨询报告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