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2019-2025年中国大麻种植行业市场发展现状及投资前景咨询报告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2019-2025年中国大麻种植行业市场发展现状及投资前景咨询报告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2019-2025年中国大麻种植行业市场发展现状及投资前景咨询报告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https://www.icandata.com/view/340648.html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https://www.icandata.com/view/340648.html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2019-2025年中国大麻种植行业市场发展现状及投资前景咨询报告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340648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