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2019-2025年中国大宗商品行业市场发展现状及投资前景咨询报告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2019-2025年中国大宗商品行业市场发展现状及投资前景咨询报告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2019-2025年中国大宗商品行业市场发展现状及投资前景咨询报告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https://www.icandata.com/view/341468.html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https://www.icandata.com/view/341468.html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2019-2025年中国大宗商品行业市场发展现状及投资前景咨询报告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341468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