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2019-2025年中国微米光治疗仪行业市场发展现状及投资前景咨询报告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2019-2025年中国微米光治疗仪行业市场发展现状及投资前景咨询报告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2019-2025年中国微米光治疗仪行业市场发展现状及投资前景咨询报告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https://www.icandata.com/view/343163.html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https://www.icandata.com/view/343163.html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2019-2025年中国微米光治疗仪行业市场发展现状及投资前景咨询报告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343163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