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2019-2025年中国少儿舞蹈培训行业市场发展现状及投资前景咨询报告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2019-2025年中国少儿舞蹈培训行业市场发展现状及投资前景咨询报告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2019-2025年中国少儿舞蹈培训行业市场发展现状及投资前景咨询报告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https://www.icandata.com/view/345008.html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2019-2025年中国少儿舞蹈培训行业市场发展现状及投资前景咨询报告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345008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