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2019-2025年中国无痕泡棉胶贴行业市场发展现状及投资前景咨询报告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2019-2025年中国无痕泡棉胶贴行业市场发展现状及投资前景咨询报告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2019-2025年中国无痕泡棉胶贴行业市场发展现状及投资前景咨询报告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2019-2025年中国无痕泡棉胶贴行业市场发展现状及投资前景咨询报告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