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2019-2025年中国乙型人免疫球蛋白行业市场发展现状及投资前景咨询报告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2019-2025年中国乙型人免疫球蛋白行业市场发展现状及投资前景咨询报告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2019-2025年中国乙型人免疫球蛋白行业市场发展现状及投资前景咨询报告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2019-2025年中国乙型人免疫球蛋白行业市场发展现状及投资前景咨询报告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