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2019-2025年中国高炉气发电行业市场发展现状及投资前景咨询报告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2019-2025年中国高炉气发电行业市场发展现状及投资前景咨询报告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2019-2025年中国高炉气发电行业市场发展现状及投资前景咨询报告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https://www.icandata.com/view/352578.html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2019-2025年中国高炉气发电行业市场发展现状及投资前景咨询报告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352578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