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2020-2025年中国滑石矿行业市场运营态势及投资战略咨询报告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2020-2025年中国滑石矿行业市场运营态势及投资战略咨询报告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2020-2025年中国滑石矿行业市场运营态势及投资战略咨询报告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2020-2025年中国滑石矿行业市场运营态势及投资战略咨询报告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355382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