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2020-2025年中国瓶盖检测机行业市场专项调研及投资前景分析报告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2020-2025年中国瓶盖检测机行业市场专项调研及投资前景分析报告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2020-2025年中国瓶盖检测机行业市场专项调研及投资前景分析报告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2020-2025年中国瓶盖检测机行业市场专项调研及投资前景分析报告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