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2020-2025年中国高场超导磁体行业市场评估分析及发展前景调研战略研究报告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2020-2025年中国高场超导磁体行业市场评估分析及发展前景调研战略研究报告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2020-2025年中国高场超导磁体行业市场评估分析及发展前景调研战略研究报告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https://www.icandata.com/view/355888.html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https://www.icandata.com/view/355888.html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2020-2025年中国高场超导磁体行业市场评估分析及发展前景调研战略研究报告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355888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