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2020-2025年中国冶炼成套设备行业市场运营状况分析及投资规划建议咨询报告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2020-2025年中国冶炼成套设备行业市场运营状况分析及投资规划建议咨询报告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2020-2025年中国冶炼成套设备行业市场运营状况分析及投资规划建议咨询报告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https://www.icandata.com/view/356130.html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https://www.icandata.com/view/356130.html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2020-2025年中国冶炼成套设备行业市场运营状况分析及投资规划建议咨询报告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356130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