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2020-2025年中国柔性线路板切割机行业市场深度调研及未来发展趋势研究报告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2020-2025年中国柔性线路板切割机行业市场深度调研及未来发展趋势研究报告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2020-2025年中国柔性线路板切割机行业市场深度调研及未来发展趋势研究报告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https://www.icandata.com/view/356134.html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https://www.icandata.com/view/356134.html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2020-2025年中国柔性线路板切割机行业市场深度调研及未来发展趋势研究报告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356134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