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2021-2026年中国燃气发动机油行业市场运营态势及投资战略咨询报告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2021-2026年中国燃气发动机油行业市场运营态势及投资战略咨询报告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2021-2026年中国燃气发动机油行业市场运营态势及投资战略咨询报告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https://www.icandata.com/view/356872.html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https://www.icandata.com/view/356872.html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2021-2026年中国燃气发动机油行业市场运营态势及投资战略咨询报告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356872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