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2021-2026年中国智慧物流行业市场发展现状调研及投资趋势前景报告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2021-2026年中国智慧物流行业市场发展现状调研及投资趋势前景报告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2021-2026年中国智慧物流行业市场发展现状调研及投资趋势前景报告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2021-2026年中国智慧物流行业市场发展现状调研及投资趋势前景报告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