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2021-2026年中国木糖醇行业市场深度评估及发展前景预测报告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2021-2026年中国木糖醇行业市场深度评估及发展前景预测报告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2021-2026年中国木糖醇行业市场深度评估及发展前景预测报告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2021-2026年中国木糖醇行业市场深度评估及发展前景预测报告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