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2021-2026年中国无缝钛管行业市场深度调研及未来发展趋势研究报告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2021-2026年中国无缝钛管行业市场深度调研及未来发展趋势研究报告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2021-2026年中国无缝钛管行业市场深度调研及未来发展趋势研究报告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https://www.icandata.com/view/358146.html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https://www.icandata.com/view/358146.html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2021-2026年中国无缝钛管行业市场深度调研及未来发展趋势研究报告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358146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