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2021-2026年中国龙井茶行业市场运营态势及投资战略咨询报告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2021-2026年中国龙井茶行业市场运营态势及投资战略咨询报告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2021-2026年中国龙井茶行业市场运营态势及投资战略咨询报告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2021-2026年中国龙井茶行业市场运营态势及投资战略咨询报告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