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2021-2026年中国电能替代行业市场发展现状调研及投资趋势前景报告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2021-2026年中国电能替代行业市场发展现状调研及投资趋势前景报告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2021-2026年中国电能替代行业市场发展现状调研及投资趋势前景报告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2021-2026年中国电能替代行业市场发展现状调研及投资趋势前景报告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