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2021-2026年中国移动应用开发行业市场运营状况分析及投资规划建议咨询报告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2021-2026年中国移动应用开发行业市场运营状况分析及投资规划建议咨询报告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2021-2026年中国移动应用开发行业市场运营状况分析及投资规划建议咨询报告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https://www.icandata.com/view/359256.html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https://www.icandata.com/view/359256.html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2021-2026年中国移动应用开发行业市场运营状况分析及投资规划建议咨询报告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359256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