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2021-2026年中国电话交换机行业市场运营态势及投资战略咨询报告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2021-2026年中国电话交换机行业市场运营态势及投资战略咨询报告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2021-2026年中国电话交换机行业市场运营态势及投资战略咨询报告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2021-2026年中国电话交换机行业市场运营态势及投资战略咨询报告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