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2021-2026年中国数字温度计行业市场专项调研及投资前景分析报告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2021-2026年中国数字温度计行业市场专项调研及投资前景分析报告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2021-2026年中国数字温度计行业市场专项调研及投资前景分析报告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2021-2026年中国数字温度计行业市场专项调研及投资前景分析报告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