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2021-2026年中国稀土冶炼分离行业市场运营状况分析及投资规划建议咨询报告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2021-2026年中国稀土冶炼分离行业市场运营状况分析及投资规划建议咨询报告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2021-2026年中国稀土冶炼分离行业市场运营状况分析及投资规划建议咨询报告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https://www.icandata.com/view/359590.html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https://www.icandata.com/view/359590.html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2021-2026年中国稀土冶炼分离行业市场运营状况分析及投资规划建议咨询报告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359590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