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2021-2026年中国铁路贯通地线行业市场深度评估及发展前景预测报告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2021-2026年中国铁路贯通地线行业市场深度评估及发展前景预测报告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2021-2026年中国铁路贯通地线行业市场深度评估及发展前景预测报告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2021-2026年中国铁路贯通地线行业市场深度评估及发展前景预测报告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