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2021-2026年中国富铈氯化稀土行业市场深度调研及未来发展趋势研究报告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2021-2026年中国富铈氯化稀土行业市场深度调研及未来发展趋势研究报告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2021-2026年中国富铈氯化稀土行业市场深度调研及未来发展趋势研究报告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2021-2026年中国富铈氯化稀土行业市场深度调研及未来发展趋势研究报告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