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2022-2027年中国P2P平台行业市场深度调研及未来发展趋势研究报告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2022-2027年中国P2P平台行业市场深度调研及未来发展趋势研究报告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2022-2027年中国P2P平台行业市场深度调研及未来发展趋势研究报告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2022-2027年中国P2P平台行业市场深度调研及未来发展趋势研究报告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