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2022-2027年中国自动售货机行业市场调查研究及未来趋势预测报告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2022-2027年中国自动售货机行业市场调查研究及未来趋势预测报告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2022-2027年中国自动售货机行业市场调查研究及未来趋势预测报告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2022-2027年中国自动售货机行业市场调查研究及未来趋势预测报告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