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2022-2027年中国卡式炉行业市场发展现状调研及投资趋势前景报告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2022-2027年中国卡式炉行业市场发展现状调研及投资趋势前景报告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2022-2027年中国卡式炉行业市场发展现状调研及投资趋势前景报告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2022-2027年中国卡式炉行业市场发展现状调研及投资趋势前景报告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