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2022-2027年中国前列腺癌用药行业市场深度调研及未来发展趋势研究报告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2022-2027年中国前列腺癌用药行业市场深度调研及未来发展趋势研究报告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2022-2027年中国前列腺癌用药行业市场深度调研及未来发展趋势研究报告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2022-2027年中国前列腺癌用药行业市场深度调研及未来发展趋势研究报告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