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2022-2027年中国海上大件运输行业市场深度调研及未来发展趋势研究报告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2022-2027年中国海上大件运输行业市场深度调研及未来发展趋势研究报告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2022-2027年中国海上大件运输行业市场深度调研及未来发展趋势研究报告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2022-2027年中国海上大件运输行业市场深度调研及未来发展趋势研究报告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