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2022-2027年中国电站空冷行业市场深度调研及未来发展趋势研究报告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2022-2027年中国电站空冷行业市场深度调研及未来发展趋势研究报告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2022-2027年中国电站空冷行业市场深度调研及未来发展趋势研究报告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2022-2027年中国电站空冷行业市场深度调研及未来发展趋势研究报告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