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2022-2027年中国镍矿行业市场运行态势及投资战略研究报告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2022-2027年中国镍矿行业市场运行态势及投资战略研究报告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2022-2027年中国镍矿行业市场运行态势及投资战略研究报告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2022-2027年中国镍矿行业市场运行态势及投资战略研究报告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