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2022-2027年中国植物性鲜奶油行业市场供需现状及投资战略研究报告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2022-2027年中国植物性鲜奶油行业市场供需现状及投资战略研究报告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2022-2027年中国植物性鲜奶油行业市场供需现状及投资战略研究报告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2022-2027年中国植物性鲜奶油行业市场供需现状及投资战略研究报告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