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2022-2027年中国竹制一次性筷子行业市场供需现状及投资战略研究报告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2022-2027年中国竹制一次性筷子行业市场供需现状及投资战略研究报告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2022-2027年中国竹制一次性筷子行业市场供需现状及投资战略研究报告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2022-2027年中国竹制一次性筷子行业市场供需现状及投资战略研究报告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