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2022-2027年中国无人船行业市场发展现状调研及投资趋势前景报告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2022-2027年中国无人船行业市场发展现状调研及投资趋势前景报告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2022-2027年中国无人船行业市场发展现状调研及投资趋势前景报告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2022-2027年中国无人船行业市场发展现状调研及投资趋势前景报告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